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7292" w14:textId="77777777" w:rsidR="0051550F" w:rsidRDefault="008A7E44" w:rsidP="008D49BD">
      <w:pPr>
        <w:spacing w:after="120" w:line="240" w:lineRule="auto"/>
        <w:ind w:left="113" w:hanging="170"/>
        <w:jc w:val="center"/>
        <w:rPr>
          <w:rFonts w:ascii="Cambria" w:eastAsia="Calibri" w:hAnsi="Cambria" w:cs="Arial"/>
          <w:sz w:val="24"/>
          <w:szCs w:val="24"/>
          <w:lang w:val="es-ES" w:eastAsia="en-US"/>
        </w:rPr>
      </w:pPr>
      <w:r w:rsidRPr="008A7E44">
        <w:rPr>
          <w:rFonts w:ascii="Cambria" w:eastAsia="Calibri" w:hAnsi="Cambria" w:cs="Arial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F8D3AF3" wp14:editId="7C346DEA">
            <wp:simplePos x="0" y="0"/>
            <wp:positionH relativeFrom="column">
              <wp:posOffset>2392680</wp:posOffset>
            </wp:positionH>
            <wp:positionV relativeFrom="paragraph">
              <wp:posOffset>1905</wp:posOffset>
            </wp:positionV>
            <wp:extent cx="771525" cy="793750"/>
            <wp:effectExtent l="0" t="0" r="9525" b="635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E44">
        <w:rPr>
          <w:rFonts w:ascii="Cambria" w:eastAsia="Calibri" w:hAnsi="Cambria" w:cs="Arial"/>
          <w:sz w:val="24"/>
          <w:szCs w:val="24"/>
          <w:lang w:val="es-ES" w:eastAsia="en-US"/>
        </w:rPr>
        <w:t xml:space="preserve">XLIV REUNION CIENTIFICA ANUAL DE LA </w:t>
      </w:r>
    </w:p>
    <w:p w14:paraId="67183CD0" w14:textId="3B4A3A15" w:rsidR="008A7E44" w:rsidRPr="008A7E44" w:rsidRDefault="008A7E44" w:rsidP="008D49BD">
      <w:pPr>
        <w:spacing w:after="120" w:line="240" w:lineRule="auto"/>
        <w:ind w:left="113" w:hanging="170"/>
        <w:jc w:val="center"/>
        <w:rPr>
          <w:rFonts w:ascii="Cambria" w:eastAsia="Calibri" w:hAnsi="Cambria" w:cs="Arial"/>
          <w:sz w:val="24"/>
          <w:szCs w:val="24"/>
          <w:lang w:val="es-ES" w:eastAsia="en-US"/>
        </w:rPr>
      </w:pPr>
      <w:r w:rsidRPr="008A7E44">
        <w:rPr>
          <w:rFonts w:ascii="Cambria" w:eastAsia="Calibri" w:hAnsi="Cambria" w:cs="Arial"/>
          <w:sz w:val="24"/>
          <w:szCs w:val="24"/>
          <w:lang w:val="es-ES" w:eastAsia="en-US"/>
        </w:rPr>
        <w:t>ASOCIACION PERUANA DE PRODUCCION ANIMAL – LIMA 2022</w:t>
      </w:r>
    </w:p>
    <w:p w14:paraId="27E1DA52" w14:textId="773E5847" w:rsidR="008A7E44" w:rsidRDefault="008D49BD" w:rsidP="008D49BD">
      <w:pPr>
        <w:spacing w:after="120" w:line="240" w:lineRule="auto"/>
        <w:ind w:left="113" w:hanging="170"/>
        <w:jc w:val="center"/>
        <w:rPr>
          <w:rFonts w:ascii="Cambria" w:eastAsia="Calibri" w:hAnsi="Cambria" w:cs="Arial"/>
          <w:sz w:val="24"/>
          <w:szCs w:val="24"/>
          <w:lang w:val="es-ES" w:eastAsia="en-US"/>
        </w:rPr>
      </w:pPr>
      <w:r w:rsidRPr="008A7E44">
        <w:rPr>
          <w:rFonts w:ascii="Cambria" w:eastAsia="Calibri" w:hAnsi="Cambria" w:cs="Arial"/>
          <w:sz w:val="24"/>
          <w:szCs w:val="24"/>
          <w:lang w:val="es-ES" w:eastAsia="en-US"/>
        </w:rPr>
        <w:t>FICHA DE PRE</w:t>
      </w:r>
      <w:r>
        <w:rPr>
          <w:rFonts w:ascii="Cambria" w:eastAsia="Calibri" w:hAnsi="Cambria" w:cs="Arial"/>
          <w:sz w:val="24"/>
          <w:szCs w:val="24"/>
          <w:lang w:val="es-ES" w:eastAsia="en-US"/>
        </w:rPr>
        <w:t xml:space="preserve"> PREGISTRO</w:t>
      </w:r>
      <w:r w:rsidRPr="008A7E44">
        <w:rPr>
          <w:rFonts w:ascii="Cambria" w:eastAsia="Calibri" w:hAnsi="Cambria" w:cs="Arial"/>
          <w:sz w:val="24"/>
          <w:szCs w:val="24"/>
          <w:lang w:val="es-ES" w:eastAsia="en-US"/>
        </w:rPr>
        <w:t xml:space="preserve"> </w:t>
      </w:r>
    </w:p>
    <w:p w14:paraId="2DCD8EBC" w14:textId="77777777" w:rsidR="008D49BD" w:rsidRPr="008A7E44" w:rsidRDefault="008D49BD" w:rsidP="008D49BD">
      <w:pPr>
        <w:spacing w:after="120" w:line="240" w:lineRule="auto"/>
        <w:ind w:left="113" w:hanging="170"/>
        <w:jc w:val="center"/>
        <w:rPr>
          <w:rFonts w:ascii="Cambria" w:eastAsia="Calibri" w:hAnsi="Cambria" w:cs="Arial"/>
          <w:sz w:val="24"/>
          <w:szCs w:val="24"/>
          <w:lang w:val="es-ES" w:eastAsia="en-US"/>
        </w:rPr>
      </w:pPr>
    </w:p>
    <w:p w14:paraId="5F4F3ABB" w14:textId="0DC783B5" w:rsidR="008A7E44" w:rsidRPr="008A7E44" w:rsidRDefault="008A7E44" w:rsidP="008D49BD">
      <w:pPr>
        <w:spacing w:after="0" w:line="48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NOMBRES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*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: ___________________________________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_____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________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_____</w:t>
      </w:r>
    </w:p>
    <w:p w14:paraId="7D8D12BD" w14:textId="3EBA57CF" w:rsidR="008A7E44" w:rsidRPr="008A7E44" w:rsidRDefault="008A7E44" w:rsidP="008D49BD">
      <w:pPr>
        <w:spacing w:after="0" w:line="48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APELLIDOS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*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: _______________________________________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_____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____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___</w:t>
      </w:r>
    </w:p>
    <w:p w14:paraId="2814D1B3" w14:textId="02A4B29A" w:rsidR="008A7E44" w:rsidRPr="008A7E44" w:rsidRDefault="00EC4055" w:rsidP="008D49BD">
      <w:pPr>
        <w:spacing w:after="0" w:line="48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PROFESI</w:t>
      </w:r>
      <w:r>
        <w:rPr>
          <w:rFonts w:ascii="Arial" w:eastAsia="Calibri" w:hAnsi="Arial" w:cs="Arial"/>
          <w:sz w:val="24"/>
          <w:szCs w:val="24"/>
          <w:lang w:val="es-ES" w:eastAsia="en-US"/>
        </w:rPr>
        <w:t>Ó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N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: __________________________________________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______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_____</w:t>
      </w:r>
    </w:p>
    <w:p w14:paraId="41BD8F60" w14:textId="35DF6102" w:rsidR="008A7E44" w:rsidRPr="008A7E44" w:rsidRDefault="008A7E44" w:rsidP="008D49BD">
      <w:pPr>
        <w:spacing w:after="0" w:line="48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E-MAIL: _________________________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___</w:t>
      </w:r>
      <w:r w:rsidR="00EC4055" w:rsidRPr="008A7E44">
        <w:rPr>
          <w:rFonts w:ascii="Arial" w:eastAsia="Calibri" w:hAnsi="Arial" w:cs="Arial"/>
          <w:sz w:val="24"/>
          <w:szCs w:val="24"/>
          <w:lang w:val="es-ES" w:eastAsia="en-US"/>
        </w:rPr>
        <w:t>TEL</w:t>
      </w:r>
      <w:r w:rsidR="00EC4055">
        <w:rPr>
          <w:rFonts w:ascii="Arial" w:eastAsia="Calibri" w:hAnsi="Arial" w:cs="Arial"/>
          <w:sz w:val="24"/>
          <w:szCs w:val="24"/>
          <w:lang w:val="es-ES" w:eastAsia="en-US"/>
        </w:rPr>
        <w:t>É</w:t>
      </w:r>
      <w:r w:rsidR="00EC4055" w:rsidRPr="008A7E44">
        <w:rPr>
          <w:rFonts w:ascii="Arial" w:eastAsia="Calibri" w:hAnsi="Arial" w:cs="Arial"/>
          <w:sz w:val="24"/>
          <w:szCs w:val="24"/>
          <w:lang w:val="es-ES" w:eastAsia="en-US"/>
        </w:rPr>
        <w:t>FONO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___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_______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__</w:t>
      </w:r>
    </w:p>
    <w:p w14:paraId="20323D6E" w14:textId="0455D554" w:rsidR="008A7E44" w:rsidRPr="008A7E44" w:rsidRDefault="00EC4055" w:rsidP="008D49BD">
      <w:pPr>
        <w:spacing w:after="0" w:line="48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D</w:t>
      </w:r>
      <w:r>
        <w:rPr>
          <w:rFonts w:ascii="Arial" w:eastAsia="Calibri" w:hAnsi="Arial" w:cs="Arial"/>
          <w:sz w:val="24"/>
          <w:szCs w:val="24"/>
          <w:lang w:val="es-ES" w:eastAsia="en-US"/>
        </w:rPr>
        <w:t>IRECCIÓN: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 xml:space="preserve"> _____________________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_____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_______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__________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__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_____</w:t>
      </w:r>
    </w:p>
    <w:p w14:paraId="426B597C" w14:textId="551617BA" w:rsidR="008A7E44" w:rsidRPr="008A7E44" w:rsidRDefault="00EC4055" w:rsidP="008D49BD">
      <w:pPr>
        <w:spacing w:after="0" w:line="48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INSTITUCI</w:t>
      </w:r>
      <w:r>
        <w:rPr>
          <w:rFonts w:ascii="Arial" w:eastAsia="Calibri" w:hAnsi="Arial" w:cs="Arial"/>
          <w:sz w:val="24"/>
          <w:szCs w:val="24"/>
          <w:lang w:val="es-ES" w:eastAsia="en-US"/>
        </w:rPr>
        <w:t>Ó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 xml:space="preserve">N 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DONDE TRABAJA: ________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_______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________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__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_______</w:t>
      </w:r>
    </w:p>
    <w:p w14:paraId="2B54D08D" w14:textId="4723B4B3" w:rsidR="008A7E44" w:rsidRPr="008A7E44" w:rsidRDefault="008A7E44" w:rsidP="008D49BD">
      <w:pPr>
        <w:spacing w:after="0" w:line="48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CARGO: _____________________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___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EC4055" w:rsidRPr="00EC4055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="00EC4055" w:rsidRPr="008A7E44">
        <w:rPr>
          <w:rFonts w:ascii="Arial" w:eastAsia="Calibri" w:hAnsi="Arial" w:cs="Arial"/>
          <w:sz w:val="24"/>
          <w:szCs w:val="24"/>
          <w:lang w:val="es-ES" w:eastAsia="en-US"/>
        </w:rPr>
        <w:t>TEL</w:t>
      </w:r>
      <w:r w:rsidR="00EC4055">
        <w:rPr>
          <w:rFonts w:ascii="Arial" w:eastAsia="Calibri" w:hAnsi="Arial" w:cs="Arial"/>
          <w:sz w:val="24"/>
          <w:szCs w:val="24"/>
          <w:lang w:val="es-ES" w:eastAsia="en-US"/>
        </w:rPr>
        <w:t>É</w:t>
      </w:r>
      <w:r w:rsidR="00EC4055" w:rsidRPr="008A7E44">
        <w:rPr>
          <w:rFonts w:ascii="Arial" w:eastAsia="Calibri" w:hAnsi="Arial" w:cs="Arial"/>
          <w:sz w:val="24"/>
          <w:szCs w:val="24"/>
          <w:lang w:val="es-ES" w:eastAsia="en-US"/>
        </w:rPr>
        <w:t>FONO</w:t>
      </w:r>
      <w:r w:rsidR="00EC4055" w:rsidRPr="008A7E44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_____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______</w:t>
      </w:r>
    </w:p>
    <w:p w14:paraId="6FD17747" w14:textId="0E210FB5" w:rsidR="008A7E44" w:rsidRPr="008A7E44" w:rsidRDefault="00EC4055" w:rsidP="008D49BD">
      <w:pPr>
        <w:spacing w:after="0" w:line="48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>D</w:t>
      </w:r>
      <w:r>
        <w:rPr>
          <w:rFonts w:ascii="Arial" w:eastAsia="Calibri" w:hAnsi="Arial" w:cs="Arial"/>
          <w:sz w:val="24"/>
          <w:szCs w:val="24"/>
          <w:lang w:val="es-ES" w:eastAsia="en-US"/>
        </w:rPr>
        <w:t>IRECCIÓN</w:t>
      </w:r>
      <w:r w:rsidRPr="008A7E44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INSTITUCIONAL: ________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_____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__</w:t>
      </w:r>
      <w:r w:rsidR="008D49BD">
        <w:rPr>
          <w:rFonts w:ascii="Arial" w:eastAsia="Calibri" w:hAnsi="Arial" w:cs="Arial"/>
          <w:sz w:val="24"/>
          <w:szCs w:val="24"/>
          <w:lang w:val="es-ES" w:eastAsia="en-US"/>
        </w:rPr>
        <w:t>____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_____________</w:t>
      </w:r>
      <w:r w:rsidR="00750EC5"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______</w:t>
      </w:r>
    </w:p>
    <w:p w14:paraId="51D9D8A0" w14:textId="2CB56535" w:rsidR="008A7E44" w:rsidRPr="008A7E44" w:rsidRDefault="008D49BD" w:rsidP="00416ACE">
      <w:pPr>
        <w:spacing w:after="0" w:line="36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MODALIDAD DE REGISTRO</w:t>
      </w:r>
      <w:r w:rsidR="008A7E44" w:rsidRPr="008A7E44">
        <w:rPr>
          <w:rFonts w:ascii="Arial" w:eastAsia="Calibri" w:hAnsi="Arial" w:cs="Arial"/>
          <w:sz w:val="24"/>
          <w:szCs w:val="24"/>
          <w:lang w:val="es-ES" w:eastAsia="en-US"/>
        </w:rPr>
        <w:t>:</w:t>
      </w:r>
    </w:p>
    <w:p w14:paraId="58C54A90" w14:textId="570E7431" w:rsidR="00416ACE" w:rsidRDefault="0070022C" w:rsidP="00416ACE">
      <w:pPr>
        <w:spacing w:after="0" w:line="36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8A7E44">
        <w:rPr>
          <w:rFonts w:ascii="Arial" w:eastAsia="Calibri" w:hAnsi="Arial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C37C7" wp14:editId="5C829854">
                <wp:simplePos x="0" y="0"/>
                <wp:positionH relativeFrom="column">
                  <wp:posOffset>5120640</wp:posOffset>
                </wp:positionH>
                <wp:positionV relativeFrom="paragraph">
                  <wp:posOffset>257175</wp:posOffset>
                </wp:positionV>
                <wp:extent cx="160020" cy="137160"/>
                <wp:effectExtent l="0" t="0" r="11430" b="15240"/>
                <wp:wrapNone/>
                <wp:docPr id="9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E9C12" w14:textId="77777777" w:rsidR="0070022C" w:rsidRDefault="0070022C" w:rsidP="00700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C37C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03.2pt;margin-top:20.25pt;width:12.6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">
                <v:textbox>
                  <w:txbxContent>
                    <w:p w14:paraId="7D8E9C12" w14:textId="77777777" w:rsidR="0070022C" w:rsidRDefault="0070022C" w:rsidP="0070022C"/>
                  </w:txbxContent>
                </v:textbox>
              </v:shape>
            </w:pict>
          </mc:Fallback>
        </mc:AlternateContent>
      </w:r>
      <w:r w:rsidRPr="008A7E44">
        <w:rPr>
          <w:rFonts w:ascii="Arial" w:eastAsia="Calibri" w:hAnsi="Arial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4664B" wp14:editId="7E491DA3">
                <wp:simplePos x="0" y="0"/>
                <wp:positionH relativeFrom="column">
                  <wp:posOffset>5123815</wp:posOffset>
                </wp:positionH>
                <wp:positionV relativeFrom="paragraph">
                  <wp:posOffset>5715</wp:posOffset>
                </wp:positionV>
                <wp:extent cx="160020" cy="137160"/>
                <wp:effectExtent l="0" t="0" r="11430" b="1524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85852" w14:textId="77777777" w:rsidR="008A7E44" w:rsidRDefault="008A7E44" w:rsidP="008A7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4664B" id="_x0000_s1027" type="#_x0000_t202" style="position:absolute;left:0;text-align:left;margin-left:403.45pt;margin-top:.45pt;width:12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">
                <v:textbox>
                  <w:txbxContent>
                    <w:p w14:paraId="1E085852" w14:textId="77777777" w:rsidR="008A7E44" w:rsidRDefault="008A7E44" w:rsidP="008A7E44"/>
                  </w:txbxContent>
                </v:textbox>
              </v:shape>
            </w:pict>
          </mc:Fallback>
        </mc:AlternateContent>
      </w:r>
      <w:r w:rsidR="00416ACE">
        <w:rPr>
          <w:rFonts w:ascii="Arial" w:eastAsia="Calibri" w:hAnsi="Arial" w:cs="Arial"/>
          <w:sz w:val="24"/>
          <w:szCs w:val="24"/>
          <w:lang w:val="es-ES" w:eastAsia="en-US"/>
        </w:rPr>
        <w:t>Profesional______________________________</w:t>
      </w:r>
      <w:r>
        <w:rPr>
          <w:rFonts w:ascii="Arial" w:eastAsia="Calibri" w:hAnsi="Arial" w:cs="Arial"/>
          <w:sz w:val="24"/>
          <w:szCs w:val="24"/>
          <w:lang w:val="es-ES" w:eastAsia="en-US"/>
        </w:rPr>
        <w:t>_</w:t>
      </w:r>
      <w:r w:rsidR="00416ACE">
        <w:rPr>
          <w:rFonts w:ascii="Arial" w:eastAsia="Calibri" w:hAnsi="Arial" w:cs="Arial"/>
          <w:sz w:val="24"/>
          <w:szCs w:val="24"/>
          <w:lang w:val="es-ES" w:eastAsia="en-US"/>
        </w:rPr>
        <w:t>________</w:t>
      </w:r>
      <w:r>
        <w:rPr>
          <w:rFonts w:ascii="Arial" w:eastAsia="Calibri" w:hAnsi="Arial" w:cs="Arial"/>
          <w:sz w:val="24"/>
          <w:szCs w:val="24"/>
          <w:lang w:val="es-ES" w:eastAsia="en-US"/>
        </w:rPr>
        <w:tab/>
      </w:r>
      <w:r w:rsidR="00416ACE">
        <w:rPr>
          <w:rFonts w:ascii="Arial" w:eastAsia="Calibri" w:hAnsi="Arial" w:cs="Arial"/>
          <w:sz w:val="24"/>
          <w:szCs w:val="24"/>
          <w:lang w:val="es-ES" w:eastAsia="en-US"/>
        </w:rPr>
        <w:t>S/.</w:t>
      </w: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 350.00</w:t>
      </w:r>
    </w:p>
    <w:p w14:paraId="1BB3FA23" w14:textId="4753C009" w:rsidR="0070022C" w:rsidRDefault="0070022C" w:rsidP="00416ACE">
      <w:pPr>
        <w:spacing w:after="0" w:line="36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8A7E44">
        <w:rPr>
          <w:rFonts w:ascii="Arial" w:eastAsia="Calibri" w:hAnsi="Arial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B8186" wp14:editId="0DCE7377">
                <wp:simplePos x="0" y="0"/>
                <wp:positionH relativeFrom="column">
                  <wp:posOffset>5120640</wp:posOffset>
                </wp:positionH>
                <wp:positionV relativeFrom="paragraph">
                  <wp:posOffset>262255</wp:posOffset>
                </wp:positionV>
                <wp:extent cx="160020" cy="137160"/>
                <wp:effectExtent l="0" t="0" r="11430" b="15240"/>
                <wp:wrapNone/>
                <wp:docPr id="10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C5EA1" w14:textId="77777777" w:rsidR="0070022C" w:rsidRDefault="0070022C" w:rsidP="00700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8186" id="_x0000_s1028" type="#_x0000_t202" style="position:absolute;left:0;text-align:left;margin-left:403.2pt;margin-top:20.65pt;width:12.6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">
                <v:textbox>
                  <w:txbxContent>
                    <w:p w14:paraId="608C5EA1" w14:textId="77777777" w:rsidR="0070022C" w:rsidRDefault="0070022C" w:rsidP="0070022C"/>
                  </w:txbxContent>
                </v:textbox>
              </v:shape>
            </w:pict>
          </mc:Fallback>
        </mc:AlternateContent>
      </w:r>
      <w:r w:rsidR="00416ACE">
        <w:rPr>
          <w:rFonts w:ascii="Arial" w:eastAsia="Calibri" w:hAnsi="Arial" w:cs="Arial"/>
          <w:sz w:val="24"/>
          <w:szCs w:val="24"/>
          <w:lang w:val="es-ES" w:eastAsia="en-US"/>
        </w:rPr>
        <w:t xml:space="preserve">Profesional (Resumen </w:t>
      </w:r>
      <w:r>
        <w:rPr>
          <w:rFonts w:ascii="Arial" w:eastAsia="Calibri" w:hAnsi="Arial" w:cs="Arial"/>
          <w:sz w:val="24"/>
          <w:szCs w:val="24"/>
          <w:lang w:val="es-ES" w:eastAsia="en-US"/>
        </w:rPr>
        <w:t>aceptado</w:t>
      </w:r>
      <w:r w:rsidR="00416ACE">
        <w:rPr>
          <w:rFonts w:ascii="Arial" w:eastAsia="Calibri" w:hAnsi="Arial" w:cs="Arial"/>
          <w:sz w:val="24"/>
          <w:szCs w:val="24"/>
          <w:lang w:val="es-ES" w:eastAsia="en-US"/>
        </w:rPr>
        <w:t>)</w:t>
      </w: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 _____________________</w:t>
      </w:r>
      <w:r>
        <w:rPr>
          <w:rFonts w:ascii="Arial" w:eastAsia="Calibri" w:hAnsi="Arial" w:cs="Arial"/>
          <w:sz w:val="24"/>
          <w:szCs w:val="24"/>
          <w:lang w:val="es-ES" w:eastAsia="en-US"/>
        </w:rPr>
        <w:tab/>
        <w:t xml:space="preserve">S/. 300.00 </w:t>
      </w:r>
    </w:p>
    <w:p w14:paraId="2FBF10F7" w14:textId="7100DFCD" w:rsidR="0070022C" w:rsidRDefault="0070022C" w:rsidP="00416ACE">
      <w:pPr>
        <w:spacing w:after="0" w:line="36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8A7E44">
        <w:rPr>
          <w:rFonts w:ascii="Arial" w:eastAsia="Calibri" w:hAnsi="Arial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E5973" wp14:editId="71E0AC22">
                <wp:simplePos x="0" y="0"/>
                <wp:positionH relativeFrom="column">
                  <wp:posOffset>5116195</wp:posOffset>
                </wp:positionH>
                <wp:positionV relativeFrom="paragraph">
                  <wp:posOffset>262255</wp:posOffset>
                </wp:positionV>
                <wp:extent cx="160020" cy="137160"/>
                <wp:effectExtent l="0" t="0" r="11430" b="15240"/>
                <wp:wrapNone/>
                <wp:docPr id="1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658D" w14:textId="77777777" w:rsidR="0070022C" w:rsidRDefault="0070022C" w:rsidP="00700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E5973" id="_x0000_s1029" type="#_x0000_t202" style="position:absolute;left:0;text-align:left;margin-left:402.85pt;margin-top:20.65pt;width:12.6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">
                <v:textbox>
                  <w:txbxContent>
                    <w:p w14:paraId="4839658D" w14:textId="77777777" w:rsidR="0070022C" w:rsidRDefault="0070022C" w:rsidP="0070022C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  <w:lang w:val="es-ES" w:eastAsia="en-US"/>
        </w:rPr>
        <w:t>Estudiante de postgrado ____________________________</w:t>
      </w:r>
      <w:r>
        <w:rPr>
          <w:rFonts w:ascii="Arial" w:eastAsia="Calibri" w:hAnsi="Arial" w:cs="Arial"/>
          <w:sz w:val="24"/>
          <w:szCs w:val="24"/>
          <w:lang w:val="es-ES" w:eastAsia="en-US"/>
        </w:rPr>
        <w:tab/>
        <w:t>S/. 200.00</w:t>
      </w:r>
    </w:p>
    <w:p w14:paraId="1E8CDF05" w14:textId="672A393A" w:rsidR="0070022C" w:rsidRDefault="0070022C" w:rsidP="00416ACE">
      <w:pPr>
        <w:spacing w:after="0" w:line="36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Estudiante (Pregrado/Instituto) _______________________</w:t>
      </w:r>
      <w:r>
        <w:rPr>
          <w:rFonts w:ascii="Arial" w:eastAsia="Calibri" w:hAnsi="Arial" w:cs="Arial"/>
          <w:sz w:val="24"/>
          <w:szCs w:val="24"/>
          <w:lang w:val="es-ES" w:eastAsia="en-US"/>
        </w:rPr>
        <w:tab/>
        <w:t>S/. 150.00</w:t>
      </w:r>
    </w:p>
    <w:p w14:paraId="3A12BB14" w14:textId="5AEAE721" w:rsidR="0070022C" w:rsidRDefault="0070022C" w:rsidP="00416ACE">
      <w:pPr>
        <w:spacing w:after="0" w:line="36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8A7E44">
        <w:rPr>
          <w:rFonts w:ascii="Arial" w:eastAsia="Calibri" w:hAnsi="Arial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68EA9" wp14:editId="00B1C465">
                <wp:simplePos x="0" y="0"/>
                <wp:positionH relativeFrom="column">
                  <wp:posOffset>5108575</wp:posOffset>
                </wp:positionH>
                <wp:positionV relativeFrom="paragraph">
                  <wp:posOffset>6985</wp:posOffset>
                </wp:positionV>
                <wp:extent cx="160020" cy="137160"/>
                <wp:effectExtent l="0" t="0" r="11430" b="15240"/>
                <wp:wrapNone/>
                <wp:docPr id="1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5903" w14:textId="77777777" w:rsidR="0070022C" w:rsidRDefault="0070022C" w:rsidP="00700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8EA9" id="_x0000_s1030" type="#_x0000_t202" style="position:absolute;left:0;text-align:left;margin-left:402.25pt;margin-top:.55pt;width:12.6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">
                <v:textbox>
                  <w:txbxContent>
                    <w:p w14:paraId="72645903" w14:textId="77777777" w:rsidR="0070022C" w:rsidRDefault="0070022C" w:rsidP="0070022C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  <w:lang w:val="es-ES" w:eastAsia="en-US"/>
        </w:rPr>
        <w:t>Técnico/Productor _________________________________</w:t>
      </w:r>
      <w:r>
        <w:rPr>
          <w:rFonts w:ascii="Arial" w:eastAsia="Calibri" w:hAnsi="Arial" w:cs="Arial"/>
          <w:sz w:val="24"/>
          <w:szCs w:val="24"/>
          <w:lang w:val="es-ES" w:eastAsia="en-US"/>
        </w:rPr>
        <w:tab/>
        <w:t>S/. 200.00</w:t>
      </w:r>
    </w:p>
    <w:p w14:paraId="194C7B8A" w14:textId="77777777" w:rsidR="00EC4055" w:rsidRDefault="00EC4055" w:rsidP="007002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14:paraId="712DB62D" w14:textId="3EC7FD48" w:rsidR="0070022C" w:rsidRDefault="0070022C" w:rsidP="007002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TITULO DE RESUMEN</w:t>
      </w:r>
      <w:r w:rsidR="00EC4055">
        <w:rPr>
          <w:rFonts w:ascii="Arial" w:eastAsia="Calibri" w:hAnsi="Arial" w:cs="Arial"/>
          <w:sz w:val="24"/>
          <w:szCs w:val="24"/>
          <w:lang w:val="es-ES" w:eastAsia="en-US"/>
        </w:rPr>
        <w:t xml:space="preserve"> ACEPTADO</w:t>
      </w: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 (Si presenta): _________________________</w:t>
      </w:r>
      <w:r w:rsidR="00EC4055">
        <w:rPr>
          <w:rFonts w:ascii="Arial" w:eastAsia="Calibri" w:hAnsi="Arial" w:cs="Arial"/>
          <w:sz w:val="24"/>
          <w:szCs w:val="24"/>
          <w:lang w:val="es-ES" w:eastAsia="en-US"/>
        </w:rPr>
        <w:t>_</w:t>
      </w:r>
    </w:p>
    <w:p w14:paraId="59B0A59E" w14:textId="6B893C67" w:rsidR="0070022C" w:rsidRDefault="0070022C" w:rsidP="0070022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___________________________________________________________________</w:t>
      </w:r>
    </w:p>
    <w:p w14:paraId="5F0203C3" w14:textId="16B90D27" w:rsidR="00750EC5" w:rsidRPr="008A7E44" w:rsidRDefault="00EC4055" w:rsidP="0070022C">
      <w:pPr>
        <w:spacing w:after="0" w:line="360" w:lineRule="auto"/>
        <w:ind w:left="113" w:hanging="170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____________________________________________________________________</w:t>
      </w:r>
    </w:p>
    <w:p w14:paraId="19BF74C1" w14:textId="77777777" w:rsidR="00042654" w:rsidRDefault="00042654" w:rsidP="00042654">
      <w:pPr>
        <w:spacing w:after="0" w:line="360" w:lineRule="auto"/>
        <w:ind w:left="113" w:hanging="170"/>
        <w:rPr>
          <w:rFonts w:ascii="Arial" w:eastAsia="Calibri" w:hAnsi="Arial" w:cs="Arial"/>
          <w:i/>
          <w:iCs/>
          <w:lang w:val="es-ES" w:eastAsia="en-US"/>
        </w:rPr>
      </w:pPr>
    </w:p>
    <w:p w14:paraId="0AB385F9" w14:textId="77777777" w:rsidR="00EC4055" w:rsidRDefault="00750EC5" w:rsidP="00042654">
      <w:pPr>
        <w:spacing w:after="0" w:line="360" w:lineRule="auto"/>
        <w:ind w:left="113" w:hanging="170"/>
        <w:rPr>
          <w:rFonts w:ascii="Arial" w:eastAsia="Calibri" w:hAnsi="Arial" w:cs="Arial"/>
          <w:sz w:val="24"/>
          <w:szCs w:val="24"/>
          <w:lang w:val="es-ES" w:eastAsia="en-US"/>
        </w:rPr>
      </w:pPr>
      <w:r w:rsidRPr="00750EC5">
        <w:rPr>
          <w:rFonts w:ascii="Arial" w:eastAsia="Calibri" w:hAnsi="Arial" w:cs="Arial"/>
          <w:i/>
          <w:iCs/>
          <w:lang w:val="es-ES" w:eastAsia="en-US"/>
        </w:rPr>
        <w:t xml:space="preserve">* </w:t>
      </w:r>
      <w:r w:rsidRPr="0070022C">
        <w:rPr>
          <w:rFonts w:ascii="Arial" w:eastAsia="Calibri" w:hAnsi="Arial" w:cs="Arial"/>
          <w:sz w:val="24"/>
          <w:szCs w:val="24"/>
          <w:lang w:val="es-ES" w:eastAsia="en-US"/>
        </w:rPr>
        <w:t xml:space="preserve">Nombres y apellidos </w:t>
      </w:r>
      <w:r w:rsidR="0070022C">
        <w:rPr>
          <w:rFonts w:ascii="Arial" w:eastAsia="Calibri" w:hAnsi="Arial" w:cs="Arial"/>
          <w:sz w:val="24"/>
          <w:szCs w:val="24"/>
          <w:lang w:val="es-ES" w:eastAsia="en-US"/>
        </w:rPr>
        <w:t>de esta ficha serán usados para preparar el</w:t>
      </w:r>
      <w:r w:rsidRPr="0070022C">
        <w:rPr>
          <w:rFonts w:ascii="Arial" w:eastAsia="Calibri" w:hAnsi="Arial" w:cs="Arial"/>
          <w:sz w:val="24"/>
          <w:szCs w:val="24"/>
          <w:lang w:val="es-ES" w:eastAsia="en-US"/>
        </w:rPr>
        <w:t xml:space="preserve"> certificad</w:t>
      </w:r>
      <w:r w:rsidR="00EC4055">
        <w:rPr>
          <w:rFonts w:ascii="Arial" w:eastAsia="Calibri" w:hAnsi="Arial" w:cs="Arial"/>
          <w:sz w:val="24"/>
          <w:szCs w:val="24"/>
          <w:lang w:val="es-ES" w:eastAsia="en-US"/>
        </w:rPr>
        <w:t>o</w:t>
      </w:r>
    </w:p>
    <w:p w14:paraId="3E21B558" w14:textId="77777777" w:rsidR="00EC4055" w:rsidRDefault="00EC4055" w:rsidP="00042654">
      <w:pPr>
        <w:spacing w:after="0" w:line="360" w:lineRule="auto"/>
        <w:ind w:left="113" w:hanging="170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 xml:space="preserve">** </w:t>
      </w:r>
      <w:r>
        <w:rPr>
          <w:rFonts w:ascii="Arial" w:eastAsia="Calibri" w:hAnsi="Arial" w:cs="Arial"/>
          <w:sz w:val="24"/>
          <w:szCs w:val="24"/>
          <w:lang w:val="es-ES" w:eastAsia="en-US"/>
        </w:rPr>
        <w:t>Estudiantes deben adjuntar copia de su carnet de estudios al envío de esta ficha</w:t>
      </w:r>
    </w:p>
    <w:p w14:paraId="3C96DB2C" w14:textId="0ECC74ED" w:rsidR="00EC4055" w:rsidRDefault="00EC4055" w:rsidP="00042654">
      <w:pPr>
        <w:spacing w:after="0" w:line="360" w:lineRule="auto"/>
        <w:ind w:left="113" w:hanging="170"/>
        <w:rPr>
          <w:rFonts w:ascii="Arial" w:eastAsia="Calibri" w:hAnsi="Arial" w:cs="Arial"/>
          <w:sz w:val="24"/>
          <w:szCs w:val="24"/>
          <w:lang w:val="es-ES" w:eastAsia="en-US"/>
        </w:rPr>
      </w:pPr>
      <w:r>
        <w:rPr>
          <w:rFonts w:ascii="Arial" w:eastAsia="Calibri" w:hAnsi="Arial" w:cs="Arial"/>
          <w:sz w:val="24"/>
          <w:szCs w:val="24"/>
          <w:lang w:val="es-ES" w:eastAsia="en-US"/>
        </w:rPr>
        <w:t>*** Precios no incluyen IGV</w:t>
      </w:r>
    </w:p>
    <w:p w14:paraId="2975BDCA" w14:textId="5F991161" w:rsidR="00750EC5" w:rsidRDefault="00750EC5" w:rsidP="00EC4055">
      <w:pPr>
        <w:spacing w:after="0" w:line="360" w:lineRule="auto"/>
        <w:rPr>
          <w:rFonts w:ascii="Arial" w:eastAsia="Calibri" w:hAnsi="Arial" w:cs="Arial"/>
          <w:sz w:val="24"/>
          <w:szCs w:val="24"/>
          <w:lang w:val="es-ES" w:eastAsia="en-US"/>
        </w:rPr>
      </w:pPr>
    </w:p>
    <w:p w14:paraId="70E4BD9C" w14:textId="77777777" w:rsidR="00EC4055" w:rsidRPr="00EC4055" w:rsidRDefault="00EC4055" w:rsidP="00042654">
      <w:pPr>
        <w:spacing w:after="0" w:line="360" w:lineRule="auto"/>
        <w:ind w:left="113" w:hanging="170"/>
        <w:rPr>
          <w:rFonts w:ascii="Arial" w:eastAsia="Calibri" w:hAnsi="Arial" w:cs="Arial"/>
          <w:sz w:val="24"/>
          <w:szCs w:val="24"/>
          <w:lang w:val="es-ES" w:eastAsia="en-US"/>
        </w:rPr>
      </w:pPr>
    </w:p>
    <w:sectPr w:rsidR="00EC4055" w:rsidRPr="00EC4055" w:rsidSect="008A7E44">
      <w:pgSz w:w="11907" w:h="16839" w:code="9"/>
      <w:pgMar w:top="993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126"/>
    <w:multiLevelType w:val="multilevel"/>
    <w:tmpl w:val="B72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B157E"/>
    <w:multiLevelType w:val="multilevel"/>
    <w:tmpl w:val="81B0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8057B4"/>
    <w:multiLevelType w:val="hybridMultilevel"/>
    <w:tmpl w:val="B1B2AA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CED"/>
    <w:multiLevelType w:val="hybridMultilevel"/>
    <w:tmpl w:val="5D4A5E12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8FA6622"/>
    <w:multiLevelType w:val="hybridMultilevel"/>
    <w:tmpl w:val="83F602A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B53E9"/>
    <w:multiLevelType w:val="multilevel"/>
    <w:tmpl w:val="934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14D28"/>
    <w:multiLevelType w:val="hybridMultilevel"/>
    <w:tmpl w:val="D342425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2D3BED"/>
    <w:multiLevelType w:val="multilevel"/>
    <w:tmpl w:val="7AEE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8059215">
    <w:abstractNumId w:val="5"/>
  </w:num>
  <w:num w:numId="2" w16cid:durableId="1790077738">
    <w:abstractNumId w:val="0"/>
  </w:num>
  <w:num w:numId="3" w16cid:durableId="2108652182">
    <w:abstractNumId w:val="7"/>
  </w:num>
  <w:num w:numId="4" w16cid:durableId="1448230673">
    <w:abstractNumId w:val="1"/>
  </w:num>
  <w:num w:numId="5" w16cid:durableId="961763883">
    <w:abstractNumId w:val="6"/>
  </w:num>
  <w:num w:numId="6" w16cid:durableId="2068603067">
    <w:abstractNumId w:val="2"/>
  </w:num>
  <w:num w:numId="7" w16cid:durableId="985205282">
    <w:abstractNumId w:val="4"/>
  </w:num>
  <w:num w:numId="8" w16cid:durableId="488332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A5"/>
    <w:rsid w:val="00042654"/>
    <w:rsid w:val="00052F24"/>
    <w:rsid w:val="0008340D"/>
    <w:rsid w:val="000C49A2"/>
    <w:rsid w:val="000E147E"/>
    <w:rsid w:val="00104FE9"/>
    <w:rsid w:val="001670AA"/>
    <w:rsid w:val="001A5A19"/>
    <w:rsid w:val="001D3507"/>
    <w:rsid w:val="0022354B"/>
    <w:rsid w:val="00290435"/>
    <w:rsid w:val="00292E21"/>
    <w:rsid w:val="00307667"/>
    <w:rsid w:val="0038393C"/>
    <w:rsid w:val="00416ACE"/>
    <w:rsid w:val="004630A5"/>
    <w:rsid w:val="004F1F18"/>
    <w:rsid w:val="0051550F"/>
    <w:rsid w:val="005C0A1B"/>
    <w:rsid w:val="00625ED7"/>
    <w:rsid w:val="00644CCA"/>
    <w:rsid w:val="006C65B8"/>
    <w:rsid w:val="006E6995"/>
    <w:rsid w:val="0070022C"/>
    <w:rsid w:val="00720038"/>
    <w:rsid w:val="00750EC5"/>
    <w:rsid w:val="007E0931"/>
    <w:rsid w:val="00812205"/>
    <w:rsid w:val="008A7E44"/>
    <w:rsid w:val="008C4FBA"/>
    <w:rsid w:val="008D49BD"/>
    <w:rsid w:val="00971167"/>
    <w:rsid w:val="0097700B"/>
    <w:rsid w:val="009E204D"/>
    <w:rsid w:val="00A20552"/>
    <w:rsid w:val="00BB4AE7"/>
    <w:rsid w:val="00D92D8D"/>
    <w:rsid w:val="00D937DC"/>
    <w:rsid w:val="00DB0221"/>
    <w:rsid w:val="00DE2814"/>
    <w:rsid w:val="00E8377A"/>
    <w:rsid w:val="00E86A38"/>
    <w:rsid w:val="00EC4055"/>
    <w:rsid w:val="00ED5E28"/>
    <w:rsid w:val="00F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7980"/>
  <w15:chartTrackingRefBased/>
  <w15:docId w15:val="{5FBA5EF8-6F4B-4A2E-B0AF-EC7D20F2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0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5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0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1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7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3082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D72E-23D8-4D92-9075-5E24F0D1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palomino.manuel@gmail.com</cp:lastModifiedBy>
  <cp:revision>2</cp:revision>
  <cp:lastPrinted>2018-09-12T00:24:00Z</cp:lastPrinted>
  <dcterms:created xsi:type="dcterms:W3CDTF">2022-11-13T23:17:00Z</dcterms:created>
  <dcterms:modified xsi:type="dcterms:W3CDTF">2022-11-13T23:17:00Z</dcterms:modified>
</cp:coreProperties>
</file>